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D" w:rsidRPr="00E50801" w:rsidRDefault="001F0E62" w:rsidP="0031543C">
      <w:pPr>
        <w:pStyle w:val="a4"/>
        <w:kinsoku w:val="0"/>
        <w:spacing w:before="0"/>
        <w:ind w:left="0" w:firstLine="0"/>
        <w:jc w:val="center"/>
        <w:rPr>
          <w:rFonts w:hAnsi="標楷體"/>
          <w:b/>
          <w:bCs/>
          <w:snapToGrid/>
          <w:kern w:val="0"/>
          <w:sz w:val="40"/>
        </w:rPr>
      </w:pPr>
      <w:r w:rsidRPr="00E50801">
        <w:rPr>
          <w:rFonts w:hAnsi="標楷體" w:hint="eastAsia"/>
          <w:b/>
          <w:bCs/>
          <w:snapToGrid/>
          <w:spacing w:val="200"/>
          <w:kern w:val="0"/>
          <w:sz w:val="40"/>
        </w:rPr>
        <w:t>糾正案文</w:t>
      </w:r>
    </w:p>
    <w:p w:rsidR="001A147D" w:rsidRPr="00E50801" w:rsidRDefault="001F0E62" w:rsidP="00011678">
      <w:pPr>
        <w:pStyle w:val="1"/>
        <w:kinsoku/>
        <w:overflowPunct w:val="0"/>
        <w:spacing w:beforeLines="25"/>
        <w:ind w:left="2724" w:hanging="2724"/>
        <w:jc w:val="left"/>
        <w:rPr>
          <w:rFonts w:hAnsi="標楷體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E50801">
        <w:rPr>
          <w:rFonts w:hAnsi="標楷體" w:hint="eastAsia"/>
          <w:b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720DF" w:rsidRPr="00E50801">
        <w:rPr>
          <w:rFonts w:hAnsi="標楷體" w:hint="eastAsia"/>
        </w:rPr>
        <w:t>臺北</w:t>
      </w:r>
      <w:r w:rsidR="006D4EFC" w:rsidRPr="00E50801">
        <w:rPr>
          <w:rFonts w:hAnsi="標楷體" w:hint="eastAsia"/>
        </w:rPr>
        <w:t>市</w:t>
      </w:r>
      <w:r w:rsidR="008F48AC" w:rsidRPr="00E50801">
        <w:rPr>
          <w:rFonts w:hAnsi="標楷體" w:hint="eastAsia"/>
        </w:rPr>
        <w:t>政府</w:t>
      </w:r>
      <w:r w:rsidRPr="00E50801">
        <w:rPr>
          <w:rFonts w:hAnsi="標楷體" w:hint="eastAsia"/>
        </w:rPr>
        <w:t>。</w:t>
      </w:r>
    </w:p>
    <w:p w:rsidR="001A147D" w:rsidRPr="00E50801" w:rsidRDefault="001F0E62" w:rsidP="001C6253">
      <w:pPr>
        <w:pStyle w:val="1"/>
        <w:autoSpaceDE w:val="0"/>
        <w:autoSpaceDN w:val="0"/>
        <w:ind w:left="2860" w:hangingChars="840" w:hanging="2860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 w:rsidRPr="00E50801">
        <w:rPr>
          <w:rFonts w:hint="eastAsia"/>
          <w:b/>
        </w:rPr>
        <w:t>案　　　由：</w:t>
      </w:r>
      <w:r w:rsidR="004720DF" w:rsidRPr="00E50801">
        <w:rPr>
          <w:rFonts w:hint="eastAsia"/>
        </w:rPr>
        <w:t>臺北市政府對於</w:t>
      </w:r>
      <w:proofErr w:type="gramStart"/>
      <w:r w:rsidR="004720DF" w:rsidRPr="00E50801">
        <w:rPr>
          <w:rFonts w:hint="eastAsia"/>
        </w:rPr>
        <w:t>大彎北段</w:t>
      </w:r>
      <w:proofErr w:type="gramEnd"/>
      <w:r w:rsidR="004720DF" w:rsidRPr="00E50801">
        <w:rPr>
          <w:rFonts w:hint="eastAsia"/>
        </w:rPr>
        <w:t>商業區及娛樂區違規移作住宅使用之處理與</w:t>
      </w:r>
      <w:r w:rsidR="00FC5D40" w:rsidRPr="00E50801">
        <w:rPr>
          <w:rFonts w:hAnsi="標楷體" w:hint="eastAsia"/>
        </w:rPr>
        <w:t>稽查作業長期消極放任，坐</w:t>
      </w:r>
      <w:r w:rsidR="004720DF" w:rsidRPr="00E50801">
        <w:rPr>
          <w:rFonts w:hAnsi="標楷體" w:hint="eastAsia"/>
        </w:rPr>
        <w:t>視</w:t>
      </w:r>
      <w:r w:rsidR="00FC5D40" w:rsidRPr="00E50801">
        <w:rPr>
          <w:rFonts w:hAnsi="標楷體" w:hint="eastAsia"/>
        </w:rPr>
        <w:t>、</w:t>
      </w:r>
      <w:r w:rsidR="004720DF" w:rsidRPr="00E50801">
        <w:rPr>
          <w:rFonts w:hAnsi="標楷體" w:hint="eastAsia"/>
        </w:rPr>
        <w:t>縱容；又</w:t>
      </w:r>
      <w:r w:rsidR="00FC5D40" w:rsidRPr="00E50801">
        <w:rPr>
          <w:rFonts w:hAnsi="標楷體" w:hint="eastAsia"/>
        </w:rPr>
        <w:t>，</w:t>
      </w:r>
      <w:r w:rsidR="004720DF" w:rsidRPr="00E50801">
        <w:rPr>
          <w:rFonts w:hAnsi="標楷體" w:hint="eastAsia"/>
        </w:rPr>
        <w:t>20</w:t>
      </w:r>
      <w:r w:rsidR="00FC5D40" w:rsidRPr="00E50801">
        <w:rPr>
          <w:rFonts w:hAnsi="標楷體" w:hint="eastAsia"/>
        </w:rPr>
        <w:t>餘載</w:t>
      </w:r>
      <w:r w:rsidR="004720DF" w:rsidRPr="00E50801">
        <w:rPr>
          <w:rFonts w:hAnsi="標楷體" w:hint="eastAsia"/>
        </w:rPr>
        <w:t>，遲未依法辦理該地區都市計畫通盤檢討，顯有違失</w:t>
      </w:r>
      <w:r w:rsidR="006827AC" w:rsidRPr="00E50801">
        <w:rPr>
          <w:rFonts w:hint="eastAsia"/>
        </w:rPr>
        <w:t>，</w:t>
      </w:r>
      <w:proofErr w:type="gramStart"/>
      <w:r w:rsidR="00BC32D0" w:rsidRPr="00E50801">
        <w:rPr>
          <w:rFonts w:hint="eastAsia"/>
        </w:rPr>
        <w:t>爰</w:t>
      </w:r>
      <w:proofErr w:type="gramEnd"/>
      <w:r w:rsidR="00BC32D0" w:rsidRPr="00E50801">
        <w:rPr>
          <w:rFonts w:hint="eastAsia"/>
        </w:rPr>
        <w:t>依法提案糾正</w:t>
      </w:r>
      <w:r w:rsidRPr="00E50801"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1A147D" w:rsidRPr="00E50801" w:rsidRDefault="001F0E62" w:rsidP="004720DF">
      <w:pPr>
        <w:pStyle w:val="1"/>
        <w:kinsoku/>
        <w:overflowPunct w:val="0"/>
        <w:ind w:left="2383" w:hangingChars="700" w:hanging="2383"/>
        <w:rPr>
          <w:rFonts w:hAnsi="標楷體"/>
          <w:b/>
        </w:rPr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 w:rsidRPr="00E50801">
        <w:rPr>
          <w:rFonts w:hAnsi="標楷體" w:hint="eastAsia"/>
          <w:b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F48AC" w:rsidRPr="00E50801" w:rsidRDefault="00695447" w:rsidP="00695447">
      <w:pPr>
        <w:pStyle w:val="11"/>
        <w:kinsoku/>
        <w:overflowPunct w:val="0"/>
        <w:ind w:left="680" w:firstLine="680"/>
        <w:rPr>
          <w:rFonts w:hAnsi="標楷體"/>
          <w:bCs/>
        </w:rPr>
      </w:pPr>
      <w:r w:rsidRPr="00E50801">
        <w:rPr>
          <w:rFonts w:hAnsi="標楷體" w:hint="eastAsia"/>
          <w:bCs/>
        </w:rPr>
        <w:t>本案</w:t>
      </w:r>
      <w:proofErr w:type="gramStart"/>
      <w:r w:rsidRPr="00E50801">
        <w:rPr>
          <w:rFonts w:hAnsi="標楷體" w:hint="eastAsia"/>
          <w:bCs/>
        </w:rPr>
        <w:t>係據審計部函</w:t>
      </w:r>
      <w:proofErr w:type="gramEnd"/>
      <w:r w:rsidRPr="00E50801">
        <w:rPr>
          <w:rFonts w:hAnsi="標楷體" w:hint="eastAsia"/>
          <w:bCs/>
        </w:rPr>
        <w:t>報：派員查核臺北市政府辦理</w:t>
      </w:r>
      <w:proofErr w:type="gramStart"/>
      <w:r w:rsidRPr="00E50801">
        <w:rPr>
          <w:rFonts w:hAnsi="標楷體" w:hint="eastAsia"/>
          <w:bCs/>
        </w:rPr>
        <w:t>大彎北段</w:t>
      </w:r>
      <w:proofErr w:type="gramEnd"/>
      <w:r w:rsidRPr="00E50801">
        <w:rPr>
          <w:rFonts w:hAnsi="標楷體" w:hint="eastAsia"/>
          <w:bCs/>
        </w:rPr>
        <w:t>商業區及娛樂區違規作住宅使用管制情形，據報未能詳實掌握違規現況，違規處理機制仍未</w:t>
      </w:r>
      <w:r w:rsidR="00FC5D40" w:rsidRPr="00E50801">
        <w:rPr>
          <w:rFonts w:hAnsi="標楷體" w:hint="eastAsia"/>
          <w:bCs/>
        </w:rPr>
        <w:t>確定，稽查作業復消極任事，經數度函請</w:t>
      </w:r>
      <w:proofErr w:type="gramStart"/>
      <w:r w:rsidR="00FC5D40" w:rsidRPr="00E50801">
        <w:rPr>
          <w:rFonts w:hAnsi="標楷體" w:hint="eastAsia"/>
          <w:bCs/>
        </w:rPr>
        <w:t>查明妥處</w:t>
      </w:r>
      <w:proofErr w:type="gramEnd"/>
      <w:r w:rsidR="00FC5D40" w:rsidRPr="00E50801">
        <w:rPr>
          <w:rFonts w:hAnsi="標楷體" w:hint="eastAsia"/>
          <w:bCs/>
        </w:rPr>
        <w:t>，</w:t>
      </w:r>
      <w:proofErr w:type="gramStart"/>
      <w:r w:rsidR="00FC5D40" w:rsidRPr="00E50801">
        <w:rPr>
          <w:rFonts w:hAnsi="標楷體" w:hint="eastAsia"/>
          <w:bCs/>
        </w:rPr>
        <w:t>惟均未為</w:t>
      </w:r>
      <w:proofErr w:type="gramEnd"/>
      <w:r w:rsidR="00FC5D40" w:rsidRPr="00E50801">
        <w:rPr>
          <w:rFonts w:hAnsi="標楷體" w:hint="eastAsia"/>
          <w:bCs/>
        </w:rPr>
        <w:t>負責之答覆</w:t>
      </w:r>
      <w:r w:rsidRPr="00E50801">
        <w:rPr>
          <w:rFonts w:hAnsi="標楷體" w:hint="eastAsia"/>
          <w:bCs/>
        </w:rPr>
        <w:t>等情，案</w:t>
      </w:r>
      <w:r w:rsidRPr="00E50801">
        <w:rPr>
          <w:rFonts w:hAnsi="標楷體" w:hint="eastAsia"/>
          <w:szCs w:val="32"/>
        </w:rPr>
        <w:t>經本院函請內政部及臺北市政府就案情爭點查復說明</w:t>
      </w:r>
      <w:r w:rsidRPr="00E50801">
        <w:rPr>
          <w:rFonts w:hAnsi="標楷體" w:hint="eastAsia"/>
          <w:bCs/>
        </w:rPr>
        <w:t>並提供佐證資料</w:t>
      </w:r>
      <w:r w:rsidRPr="00E50801">
        <w:rPr>
          <w:rFonts w:hAnsi="標楷體" w:hint="eastAsia"/>
          <w:szCs w:val="32"/>
        </w:rPr>
        <w:t>到院，</w:t>
      </w:r>
      <w:proofErr w:type="gramStart"/>
      <w:r w:rsidRPr="00E50801">
        <w:rPr>
          <w:rFonts w:hAnsi="標楷體" w:hint="eastAsia"/>
          <w:szCs w:val="32"/>
        </w:rPr>
        <w:t>嗣</w:t>
      </w:r>
      <w:proofErr w:type="gramEnd"/>
      <w:r w:rsidRPr="00E50801">
        <w:rPr>
          <w:rFonts w:hAnsi="標楷體" w:hint="eastAsia"/>
          <w:szCs w:val="32"/>
        </w:rPr>
        <w:t>於民國（下同）105年3月18日現地履</w:t>
      </w:r>
      <w:proofErr w:type="gramStart"/>
      <w:r w:rsidRPr="00E50801">
        <w:rPr>
          <w:rFonts w:hAnsi="標楷體" w:hint="eastAsia"/>
          <w:szCs w:val="32"/>
        </w:rPr>
        <w:t>勘</w:t>
      </w:r>
      <w:proofErr w:type="gramEnd"/>
      <w:r w:rsidRPr="00E50801">
        <w:rPr>
          <w:rFonts w:hAnsi="標楷體" w:hint="eastAsia"/>
          <w:szCs w:val="32"/>
        </w:rPr>
        <w:t>，105年3月21日</w:t>
      </w:r>
      <w:r w:rsidR="00A857F1" w:rsidRPr="00E50801">
        <w:rPr>
          <w:rFonts w:hAnsi="標楷體" w:hint="eastAsia"/>
          <w:szCs w:val="32"/>
        </w:rPr>
        <w:t>邀請專家學者參與</w:t>
      </w:r>
      <w:r w:rsidRPr="00E50801">
        <w:rPr>
          <w:rFonts w:hAnsi="標楷體" w:hint="eastAsia"/>
          <w:szCs w:val="32"/>
        </w:rPr>
        <w:t>諮詢會議，再於105年4月1日約請臺北市政府副市長陳景峻率業務相關主管人員到院接受詢問，並經該府105年4月26日</w:t>
      </w:r>
      <w:r w:rsidRPr="00E50801">
        <w:rPr>
          <w:rStyle w:val="ac"/>
          <w:rFonts w:hAnsi="標楷體"/>
          <w:szCs w:val="32"/>
        </w:rPr>
        <w:footnoteReference w:id="1"/>
      </w:r>
      <w:r w:rsidRPr="00E50801">
        <w:rPr>
          <w:rFonts w:hAnsi="標楷體" w:hint="eastAsia"/>
          <w:szCs w:val="32"/>
        </w:rPr>
        <w:t>補充說明到院，全案業已</w:t>
      </w:r>
      <w:proofErr w:type="gramStart"/>
      <w:r w:rsidRPr="00E50801">
        <w:rPr>
          <w:rFonts w:hAnsi="標楷體" w:hint="eastAsia"/>
          <w:szCs w:val="32"/>
        </w:rPr>
        <w:t>調查竣事</w:t>
      </w:r>
      <w:proofErr w:type="gramEnd"/>
      <w:r w:rsidRPr="00E50801">
        <w:rPr>
          <w:rFonts w:hAnsi="標楷體" w:hint="eastAsia"/>
          <w:szCs w:val="32"/>
        </w:rPr>
        <w:t>，</w:t>
      </w:r>
      <w:r w:rsidR="006D4EFC" w:rsidRPr="00E50801">
        <w:rPr>
          <w:rFonts w:hAnsi="標楷體" w:hint="eastAsia"/>
          <w:bCs/>
        </w:rPr>
        <w:t>茲</w:t>
      </w:r>
      <w:proofErr w:type="gramStart"/>
      <w:r w:rsidR="006D4EFC" w:rsidRPr="00E50801">
        <w:rPr>
          <w:rFonts w:hAnsi="標楷體" w:hint="eastAsia"/>
          <w:bCs/>
        </w:rPr>
        <w:t>臚</w:t>
      </w:r>
      <w:proofErr w:type="gramEnd"/>
      <w:r w:rsidR="006D4EFC" w:rsidRPr="00E50801">
        <w:rPr>
          <w:rFonts w:hAnsi="標楷體" w:hint="eastAsia"/>
          <w:bCs/>
        </w:rPr>
        <w:t>列事實與理由如下：</w:t>
      </w:r>
    </w:p>
    <w:p w:rsidR="006D4EFC" w:rsidRPr="00E50801" w:rsidRDefault="00695447" w:rsidP="00011678">
      <w:pPr>
        <w:pStyle w:val="2"/>
        <w:kinsoku w:val="0"/>
        <w:spacing w:beforeLines="50"/>
        <w:ind w:left="1043"/>
        <w:rPr>
          <w:rFonts w:hAnsi="標楷體"/>
          <w:b/>
        </w:rPr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proofErr w:type="gramStart"/>
      <w:r w:rsidRPr="00E50801">
        <w:rPr>
          <w:rFonts w:hint="eastAsia"/>
          <w:b/>
        </w:rPr>
        <w:t>大彎北段</w:t>
      </w:r>
      <w:proofErr w:type="gramEnd"/>
      <w:r w:rsidRPr="00E50801">
        <w:rPr>
          <w:rFonts w:hint="eastAsia"/>
          <w:b/>
        </w:rPr>
        <w:t>商業區及娛樂區早於83年即經都市計畫明文規定不得移作住宅使用，惟多年來違規使用情形頻仍，臺北市政府身為臺北市都市計畫之主管機關，</w:t>
      </w:r>
      <w:r w:rsidRPr="00E50801">
        <w:rPr>
          <w:rFonts w:hAnsi="標楷體" w:hint="eastAsia"/>
          <w:b/>
        </w:rPr>
        <w:t>未主動稽查掌握整體違規情形，復未即時依法裁罰，</w:t>
      </w:r>
      <w:proofErr w:type="gramStart"/>
      <w:r w:rsidRPr="00E50801">
        <w:rPr>
          <w:rFonts w:hAnsi="標楷體" w:hint="eastAsia"/>
          <w:b/>
        </w:rPr>
        <w:t>更允違規</w:t>
      </w:r>
      <w:proofErr w:type="gramEnd"/>
      <w:r w:rsidRPr="00E50801">
        <w:rPr>
          <w:rFonts w:hAnsi="標楷體" w:hint="eastAsia"/>
          <w:b/>
        </w:rPr>
        <w:t>使用者以</w:t>
      </w:r>
      <w:r w:rsidR="00FC5D40" w:rsidRPr="00E50801">
        <w:rPr>
          <w:rFonts w:hAnsi="標楷體" w:hint="eastAsia"/>
          <w:b/>
        </w:rPr>
        <w:t>自用</w:t>
      </w:r>
      <w:r w:rsidRPr="00E50801">
        <w:rPr>
          <w:rFonts w:hAnsi="標楷體" w:hint="eastAsia"/>
          <w:b/>
        </w:rPr>
        <w:t>住</w:t>
      </w:r>
      <w:r w:rsidR="00FC5D40" w:rsidRPr="00E50801">
        <w:rPr>
          <w:rFonts w:hAnsi="標楷體" w:hint="eastAsia"/>
          <w:b/>
        </w:rPr>
        <w:t>宅</w:t>
      </w:r>
      <w:r w:rsidRPr="00E50801">
        <w:rPr>
          <w:rFonts w:hAnsi="標楷體" w:hint="eastAsia"/>
          <w:b/>
        </w:rPr>
        <w:t>稅率核課房屋稅，坐享低稅優惠，顯失社會公平正義。該府</w:t>
      </w:r>
      <w:r w:rsidRPr="00E50801">
        <w:rPr>
          <w:rFonts w:hint="eastAsia"/>
          <w:b/>
        </w:rPr>
        <w:t>對於違規事實之處理與稽查作業長期消極放任，</w:t>
      </w:r>
      <w:r w:rsidR="00FC5D40" w:rsidRPr="00E50801">
        <w:rPr>
          <w:rFonts w:hint="eastAsia"/>
          <w:b/>
        </w:rPr>
        <w:t>坐</w:t>
      </w:r>
      <w:r w:rsidRPr="00E50801">
        <w:rPr>
          <w:rFonts w:hint="eastAsia"/>
          <w:b/>
        </w:rPr>
        <w:t>視</w:t>
      </w:r>
      <w:r w:rsidR="00FC5D40" w:rsidRPr="00E50801">
        <w:rPr>
          <w:rFonts w:hint="eastAsia"/>
          <w:b/>
        </w:rPr>
        <w:t>、</w:t>
      </w:r>
      <w:r w:rsidRPr="00E50801">
        <w:rPr>
          <w:rFonts w:hint="eastAsia"/>
          <w:b/>
        </w:rPr>
        <w:t>縱容，應</w:t>
      </w:r>
      <w:r w:rsidRPr="00E50801">
        <w:rPr>
          <w:rFonts w:hint="eastAsia"/>
          <w:b/>
        </w:rPr>
        <w:lastRenderedPageBreak/>
        <w:t>為而不為，遲遲未能有效管理、遏止及查處，顯有違失</w:t>
      </w:r>
      <w:r w:rsidR="006D4EFC" w:rsidRPr="00E50801">
        <w:rPr>
          <w:rFonts w:hAnsi="標楷體" w:hint="eastAsia"/>
          <w:b/>
        </w:rPr>
        <w:t>。</w:t>
      </w:r>
    </w:p>
    <w:p w:rsidR="00695447" w:rsidRPr="00E50801" w:rsidRDefault="00695447" w:rsidP="00695447">
      <w:pPr>
        <w:pStyle w:val="3"/>
        <w:kinsoku w:val="0"/>
      </w:pPr>
      <w:r w:rsidRPr="00E50801">
        <w:rPr>
          <w:rFonts w:hAnsi="標楷體" w:hint="eastAsia"/>
        </w:rPr>
        <w:t>臺北市政府為都市發展需要，於</w:t>
      </w:r>
      <w:r w:rsidRPr="00E50801">
        <w:rPr>
          <w:rFonts w:hint="eastAsia"/>
        </w:rPr>
        <w:t>81年公告實施「配合基隆河（中山橋至成美橋段）整治計畫擬（修）訂主要計畫案」，將基隆河（中山橋至成美橋段）附近地區屬基隆河截彎取直之新生地，規劃為商業區、娛樂區、工業區及住宅區，並依地理區位劃分為南、北段。其中，南段以工業活動為主（並規劃住宅及商業區），北段（即稱大彎北段）以住宅、商業、娛樂活動為主，並定位為購物商業娛樂中心。其後，臺北市政府於83年6月1日公告實施「擬訂基隆河（中山橋至成美橋段）附近地區細部計畫暨配合修訂主要計畫案」，92年1月7日公告實施「修訂臺北市基隆河(中山橋至成美橋段)附近地區細部計畫暨配合修訂主要計畫案內『基隆河（中山橋至成美橋段）附近地區土地使用分區與都市設計管制要點』案」，均正面表列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之商業區及娛樂區不得移作住宅使用。</w:t>
      </w:r>
    </w:p>
    <w:p w:rsidR="00695447" w:rsidRPr="00E50801" w:rsidRDefault="00695447" w:rsidP="00695447">
      <w:pPr>
        <w:pStyle w:val="3"/>
        <w:kinsoku w:val="0"/>
      </w:pPr>
      <w:r w:rsidRPr="00E50801">
        <w:rPr>
          <w:rFonts w:hint="eastAsia"/>
        </w:rPr>
        <w:t>惟據審計部查核顯示，截至103年10月底止，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商業區及娛樂區已核發使用執照之建案計77件，2,684戶，經依門牌地址函請臺北市稅捐稽徵處及臺北市商業處，分別提供房屋稅課稅資料及公司或商業登記資料</w:t>
      </w:r>
      <w:proofErr w:type="gramStart"/>
      <w:r w:rsidRPr="00E50801">
        <w:rPr>
          <w:rFonts w:hint="eastAsia"/>
        </w:rPr>
        <w:t>勾</w:t>
      </w:r>
      <w:proofErr w:type="gramEnd"/>
      <w:r w:rsidRPr="00E50801">
        <w:rPr>
          <w:rFonts w:hint="eastAsia"/>
        </w:rPr>
        <w:t>稽查核結果，建物使用面積全部係以</w:t>
      </w:r>
      <w:r w:rsidR="00FC5D40" w:rsidRPr="00E50801">
        <w:rPr>
          <w:rFonts w:hint="eastAsia"/>
        </w:rPr>
        <w:t>自用住宅</w:t>
      </w:r>
      <w:r w:rsidRPr="00E50801">
        <w:rPr>
          <w:rFonts w:hint="eastAsia"/>
        </w:rPr>
        <w:t>稅率課徵房屋稅且未申請公司及商業登記，疑似違規移作住宅使用者，計1,606戶，含</w:t>
      </w:r>
      <w:proofErr w:type="gramStart"/>
      <w:r w:rsidRPr="00E50801">
        <w:rPr>
          <w:rFonts w:hint="eastAsia"/>
        </w:rPr>
        <w:t>括</w:t>
      </w:r>
      <w:proofErr w:type="gramEnd"/>
      <w:r w:rsidRPr="00E50801">
        <w:rPr>
          <w:rFonts w:hint="eastAsia"/>
        </w:rPr>
        <w:t>43件建案，占總戶數及總建案數之59.84％及55.84％（如表1）。</w:t>
      </w:r>
    </w:p>
    <w:p w:rsidR="00695447" w:rsidRPr="00E50801" w:rsidRDefault="00695447" w:rsidP="00011678">
      <w:pPr>
        <w:pStyle w:val="3"/>
        <w:numPr>
          <w:ilvl w:val="0"/>
          <w:numId w:val="0"/>
        </w:numPr>
        <w:spacing w:beforeLines="50"/>
        <w:ind w:left="851" w:rightChars="-25" w:right="-85"/>
        <w:jc w:val="center"/>
        <w:rPr>
          <w:b/>
        </w:rPr>
      </w:pPr>
    </w:p>
    <w:p w:rsidR="00695447" w:rsidRPr="00E50801" w:rsidRDefault="00695447" w:rsidP="00011678">
      <w:pPr>
        <w:pStyle w:val="3"/>
        <w:numPr>
          <w:ilvl w:val="0"/>
          <w:numId w:val="0"/>
        </w:numPr>
        <w:spacing w:beforeLines="50"/>
        <w:ind w:left="851" w:rightChars="-25" w:right="-85"/>
        <w:jc w:val="center"/>
        <w:rPr>
          <w:b/>
        </w:rPr>
      </w:pPr>
      <w:r w:rsidRPr="00E50801">
        <w:rPr>
          <w:rFonts w:hint="eastAsia"/>
          <w:b/>
        </w:rPr>
        <w:lastRenderedPageBreak/>
        <w:t>表1、</w:t>
      </w:r>
      <w:proofErr w:type="gramStart"/>
      <w:r w:rsidRPr="00E50801">
        <w:rPr>
          <w:rFonts w:hint="eastAsia"/>
          <w:b/>
        </w:rPr>
        <w:t>大彎北段</w:t>
      </w:r>
      <w:proofErr w:type="gramEnd"/>
      <w:r w:rsidRPr="00E50801">
        <w:rPr>
          <w:rFonts w:hint="eastAsia"/>
          <w:b/>
        </w:rPr>
        <w:t>商業區及娛樂區移作住宅使用統計表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156"/>
        <w:gridCol w:w="2156"/>
        <w:gridCol w:w="2156"/>
      </w:tblGrid>
      <w:tr w:rsidR="00E50801" w:rsidRPr="00E50801" w:rsidTr="00D94303">
        <w:trPr>
          <w:trHeight w:val="454"/>
        </w:trPr>
        <w:tc>
          <w:tcPr>
            <w:tcW w:w="1328" w:type="dxa"/>
            <w:shd w:val="clear" w:color="auto" w:fill="D9D9D9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D9D9D9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使照核發</w:t>
            </w:r>
          </w:p>
        </w:tc>
        <w:tc>
          <w:tcPr>
            <w:tcW w:w="2156" w:type="dxa"/>
            <w:shd w:val="clear" w:color="auto" w:fill="D9D9D9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違規住宅使用</w:t>
            </w:r>
          </w:p>
        </w:tc>
        <w:tc>
          <w:tcPr>
            <w:tcW w:w="2156" w:type="dxa"/>
            <w:shd w:val="clear" w:color="auto" w:fill="D9D9D9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違規比例</w:t>
            </w:r>
          </w:p>
        </w:tc>
      </w:tr>
      <w:tr w:rsidR="00E50801" w:rsidRPr="00E50801" w:rsidTr="00D94303">
        <w:trPr>
          <w:trHeight w:val="454"/>
        </w:trPr>
        <w:tc>
          <w:tcPr>
            <w:tcW w:w="1328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戶數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2,684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1,606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59.84%</w:t>
            </w:r>
          </w:p>
        </w:tc>
      </w:tr>
      <w:tr w:rsidR="00E50801" w:rsidRPr="00E50801" w:rsidTr="00D94303">
        <w:trPr>
          <w:trHeight w:val="454"/>
        </w:trPr>
        <w:tc>
          <w:tcPr>
            <w:tcW w:w="1328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件數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77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55.84%</w:t>
            </w:r>
          </w:p>
        </w:tc>
      </w:tr>
    </w:tbl>
    <w:p w:rsidR="00695447" w:rsidRPr="00E50801" w:rsidRDefault="00695447" w:rsidP="00011678">
      <w:pPr>
        <w:pStyle w:val="3"/>
        <w:numPr>
          <w:ilvl w:val="0"/>
          <w:numId w:val="0"/>
        </w:numPr>
        <w:spacing w:afterLines="50"/>
        <w:ind w:left="992"/>
      </w:pPr>
      <w:r w:rsidRPr="00E50801">
        <w:rPr>
          <w:rFonts w:hint="eastAsia"/>
          <w:sz w:val="24"/>
          <w:szCs w:val="24"/>
        </w:rPr>
        <w:t>資料來源：審計部；資料時間：截至103年10月底止。</w:t>
      </w:r>
    </w:p>
    <w:p w:rsidR="00695447" w:rsidRPr="00E50801" w:rsidRDefault="00695447" w:rsidP="00695447">
      <w:pPr>
        <w:pStyle w:val="3"/>
        <w:kinsoku w:val="0"/>
      </w:pPr>
      <w:r w:rsidRPr="00E50801">
        <w:rPr>
          <w:rFonts w:hint="eastAsia"/>
        </w:rPr>
        <w:t>按「都市計畫法」第79條第1項規定：「都市計畫範圍內土地或建築物之使用，或從事建造、採取土石、變更地形，違反本法或內政部、直轄市、縣（市）（局）政府依本法所發布之命令者，當地地方政府或鄉、鎮、縣轄市公所得處其土地或建築物所有權人、使用人或管理人新臺幣6萬元以上30萬元以下罰鍰，並勒令拆除、改建、停止使用或恢復原狀。不拆除、改建、停止使用或恢復原狀者，得按次處罰，並停止供水、供電、封閉、強制拆除或採取其他恢復原狀之措施，其費用由土地或建築物所有權人、使用人或管理人負擔。」是</w:t>
      </w:r>
      <w:proofErr w:type="gramStart"/>
      <w:r w:rsidRPr="00E50801">
        <w:rPr>
          <w:rFonts w:hint="eastAsia"/>
        </w:rPr>
        <w:t>以</w:t>
      </w:r>
      <w:proofErr w:type="gramEnd"/>
      <w:r w:rsidRPr="00E50801">
        <w:rPr>
          <w:rFonts w:hint="eastAsia"/>
        </w:rPr>
        <w:t>，都市計畫主管機關對於違反都市計畫土地使用分區管制規定之使用，本得裁處違規土地或建物所有權人、使用人或管理人罰鍰，並勒令停止使用或恢復原狀，拒不配合改善者，更得按次處罰，甚至執行斷水、斷電等回復原狀之措施。</w:t>
      </w:r>
    </w:p>
    <w:p w:rsidR="00695447" w:rsidRPr="00E50801" w:rsidRDefault="00695447" w:rsidP="00695447">
      <w:pPr>
        <w:pStyle w:val="3"/>
        <w:kinsoku w:val="0"/>
      </w:pPr>
      <w:r w:rsidRPr="00E50801">
        <w:rPr>
          <w:rFonts w:hint="eastAsia"/>
        </w:rPr>
        <w:t>針對稽查作業，內政部先後以101年4月10日台內營字第1010802709號函及103年11月24日台內營字第1030608691號函釋</w:t>
      </w:r>
      <w:r w:rsidR="00DA1010" w:rsidRPr="00E50801">
        <w:rPr>
          <w:rFonts w:hint="eastAsia"/>
        </w:rPr>
        <w:t>略</w:t>
      </w:r>
      <w:proofErr w:type="gramStart"/>
      <w:r w:rsidR="00DA1010" w:rsidRPr="00E50801">
        <w:rPr>
          <w:rFonts w:hint="eastAsia"/>
        </w:rPr>
        <w:t>以</w:t>
      </w:r>
      <w:proofErr w:type="gramEnd"/>
      <w:r w:rsidR="00DA1010" w:rsidRPr="00E50801">
        <w:rPr>
          <w:rFonts w:hint="eastAsia"/>
        </w:rPr>
        <w:t>：</w:t>
      </w:r>
      <w:r w:rsidRPr="00E50801">
        <w:rPr>
          <w:rFonts w:hint="eastAsia"/>
        </w:rPr>
        <w:t>「都市計畫法」雖未明文規定都市計畫主管機關之稽查方式，惟行政機關作成決定前之調查證據、認定事實，係</w:t>
      </w:r>
      <w:proofErr w:type="gramStart"/>
      <w:r w:rsidRPr="00E50801">
        <w:rPr>
          <w:rFonts w:hint="eastAsia"/>
        </w:rPr>
        <w:t>採</w:t>
      </w:r>
      <w:proofErr w:type="gramEnd"/>
      <w:r w:rsidRPr="00E50801">
        <w:rPr>
          <w:rFonts w:hint="eastAsia"/>
        </w:rPr>
        <w:t>職權調查主義，行政機關對於應依職權調查之事實，負有調查義務，且應依各種合法取得之證</w:t>
      </w:r>
      <w:r w:rsidRPr="00E50801">
        <w:rPr>
          <w:rFonts w:hint="eastAsia"/>
        </w:rPr>
        <w:lastRenderedPageBreak/>
        <w:t>據資料認定事實，作成行政決定。故主管機關應依據「行政程序法」第36條至第42條調查事實及證據，於作處分或其他行政行為時，依「行政程序法」第43條斟酌全部陳述與調查事實及證據之結果，依論理及經驗法則判斷事實之真偽。至於建築物現場是否移作住宅使用，可蒐集相關證據，例如：建築物使用執照、土地與房屋課稅、公司或工廠或營利事業登記，及其他足</w:t>
      </w:r>
      <w:proofErr w:type="gramStart"/>
      <w:r w:rsidRPr="00E50801">
        <w:rPr>
          <w:rFonts w:hint="eastAsia"/>
        </w:rPr>
        <w:t>勘</w:t>
      </w:r>
      <w:proofErr w:type="gramEnd"/>
      <w:r w:rsidRPr="00E50801">
        <w:rPr>
          <w:rFonts w:hint="eastAsia"/>
        </w:rPr>
        <w:t>佐證之資料等，預為研判是否違反「都市計畫書土地使用分區管制」等規定，並評估是否有進入住宅空間之必要性。</w:t>
      </w:r>
      <w:proofErr w:type="gramStart"/>
      <w:r w:rsidRPr="00E50801">
        <w:rPr>
          <w:rFonts w:hint="eastAsia"/>
        </w:rPr>
        <w:t>縱因建築物</w:t>
      </w:r>
      <w:proofErr w:type="gramEnd"/>
      <w:r w:rsidRPr="00E50801">
        <w:rPr>
          <w:rFonts w:hint="eastAsia"/>
        </w:rPr>
        <w:t>使用人、管理人或所有權人以維護私領域為由，拒絕稽查而未能進入該私人領域調查，</w:t>
      </w:r>
      <w:proofErr w:type="gramStart"/>
      <w:r w:rsidRPr="00E50801">
        <w:rPr>
          <w:rFonts w:hint="eastAsia"/>
        </w:rPr>
        <w:t>倘依其他</w:t>
      </w:r>
      <w:proofErr w:type="gramEnd"/>
      <w:r w:rsidRPr="00E50801">
        <w:rPr>
          <w:rFonts w:hint="eastAsia"/>
        </w:rPr>
        <w:t>所查事實及證據，已足證明存在違反法令之事實，仍得據以裁處</w:t>
      </w:r>
      <w:r w:rsidR="00B358B4">
        <w:rPr>
          <w:rFonts w:hint="eastAsia"/>
        </w:rPr>
        <w:t>行政罰。如認執行面有強制進入檢查之必要，亦得於「自治條例」中明定</w:t>
      </w:r>
      <w:r w:rsidRPr="00E50801">
        <w:rPr>
          <w:rFonts w:hint="eastAsia"/>
        </w:rPr>
        <w:t>強制檢查之法源依據。</w:t>
      </w:r>
      <w:proofErr w:type="gramStart"/>
      <w:r w:rsidRPr="00E50801">
        <w:rPr>
          <w:rFonts w:hint="eastAsia"/>
        </w:rPr>
        <w:t>此外，</w:t>
      </w:r>
      <w:proofErr w:type="gramEnd"/>
      <w:r w:rsidRPr="00E50801">
        <w:rPr>
          <w:rFonts w:hint="eastAsia"/>
        </w:rPr>
        <w:t>本案調查時，本院再次函</w:t>
      </w:r>
      <w:proofErr w:type="gramStart"/>
      <w:r w:rsidRPr="00E50801">
        <w:rPr>
          <w:rFonts w:hint="eastAsia"/>
        </w:rPr>
        <w:t>詢</w:t>
      </w:r>
      <w:proofErr w:type="gramEnd"/>
      <w:r w:rsidRPr="00E50801">
        <w:rPr>
          <w:rFonts w:hint="eastAsia"/>
        </w:rPr>
        <w:t>內政部，該</w:t>
      </w:r>
      <w:proofErr w:type="gramStart"/>
      <w:r w:rsidRPr="00E50801">
        <w:rPr>
          <w:rFonts w:hint="eastAsia"/>
        </w:rPr>
        <w:t>部亦函復稱</w:t>
      </w:r>
      <w:proofErr w:type="gramEnd"/>
      <w:r w:rsidRPr="00E50801">
        <w:rPr>
          <w:rFonts w:hint="eastAsia"/>
        </w:rPr>
        <w:t>，「對於未能現地勘查確認時，循合法程序取得房屋稅資料，依『行政程序法』第39條通知行為人或所有權人陳述意見，再依『行政程序法』第43條斟酌全部陳述與調查事實及證據之結果，依論理及經驗法則判斷事實之真偽，並將其決定及理由告知當事人，應有符合正當程序之原則。」</w:t>
      </w:r>
    </w:p>
    <w:p w:rsidR="00695447" w:rsidRPr="00E50801" w:rsidRDefault="00695447" w:rsidP="00695447">
      <w:pPr>
        <w:pStyle w:val="3"/>
        <w:kinsoku w:val="0"/>
        <w:ind w:leftChars="205" w:left="1394"/>
      </w:pPr>
      <w:proofErr w:type="gramStart"/>
      <w:r w:rsidRPr="00E50801">
        <w:rPr>
          <w:rFonts w:hint="eastAsia"/>
        </w:rPr>
        <w:t>另</w:t>
      </w:r>
      <w:proofErr w:type="gramEnd"/>
      <w:r w:rsidRPr="00E50801">
        <w:rPr>
          <w:rFonts w:hint="eastAsia"/>
        </w:rPr>
        <w:t>，審計部針對本案早於100年9月即派員就地查核，100年12月已函請臺北市政府儘速查察整體違規情形，並經持續追蹤，再於103年2月函請臺北市政府儘速依「都市計畫法」妥為蒐集評估相關佐證資料，以及</w:t>
      </w:r>
      <w:proofErr w:type="gramStart"/>
      <w:r w:rsidRPr="00E50801">
        <w:rPr>
          <w:rFonts w:hint="eastAsia"/>
        </w:rPr>
        <w:t>研</w:t>
      </w:r>
      <w:proofErr w:type="gramEnd"/>
      <w:r w:rsidRPr="00E50801">
        <w:rPr>
          <w:rFonts w:hint="eastAsia"/>
        </w:rPr>
        <w:t>訂稽查相關作業程序與裁罰基準，確實依「都市計畫法」查</w:t>
      </w:r>
      <w:proofErr w:type="gramStart"/>
      <w:r w:rsidRPr="00E50801">
        <w:rPr>
          <w:rFonts w:hint="eastAsia"/>
        </w:rPr>
        <w:t>察妥處</w:t>
      </w:r>
      <w:proofErr w:type="gramEnd"/>
      <w:r w:rsidRPr="00E50801">
        <w:rPr>
          <w:rFonts w:hint="eastAsia"/>
        </w:rPr>
        <w:t>，並全面清查其他建案</w:t>
      </w:r>
      <w:proofErr w:type="gramStart"/>
      <w:r w:rsidRPr="00E50801">
        <w:rPr>
          <w:rFonts w:hint="eastAsia"/>
        </w:rPr>
        <w:t>有無類此</w:t>
      </w:r>
      <w:proofErr w:type="gramEnd"/>
      <w:r w:rsidRPr="00E50801">
        <w:rPr>
          <w:rFonts w:hint="eastAsia"/>
        </w:rPr>
        <w:t>情事，</w:t>
      </w:r>
      <w:proofErr w:type="gramStart"/>
      <w:r w:rsidRPr="00E50801">
        <w:rPr>
          <w:rFonts w:hint="eastAsia"/>
        </w:rPr>
        <w:t>俾</w:t>
      </w:r>
      <w:proofErr w:type="gramEnd"/>
      <w:r w:rsidRPr="00E50801">
        <w:rPr>
          <w:rFonts w:hint="eastAsia"/>
        </w:rPr>
        <w:t>為一致性處</w:t>
      </w:r>
      <w:r w:rsidRPr="00E50801">
        <w:rPr>
          <w:rFonts w:hint="eastAsia"/>
        </w:rPr>
        <w:lastRenderedPageBreak/>
        <w:t>理。然而，截至本院105年4月1日約請臺北市政府業務相關主管人員到院接受詢問時止，歷時5年，該</w:t>
      </w:r>
      <w:r w:rsidRPr="00E50801">
        <w:rPr>
          <w:rFonts w:hAnsi="標楷體" w:hint="eastAsia"/>
        </w:rPr>
        <w:t>府對於</w:t>
      </w:r>
      <w:proofErr w:type="gramStart"/>
      <w:r w:rsidRPr="00E50801">
        <w:rPr>
          <w:rFonts w:hAnsi="標楷體" w:hint="eastAsia"/>
        </w:rPr>
        <w:t>大彎北段</w:t>
      </w:r>
      <w:proofErr w:type="gramEnd"/>
      <w:r w:rsidRPr="00E50801">
        <w:rPr>
          <w:rFonts w:hAnsi="標楷體" w:hint="eastAsia"/>
        </w:rPr>
        <w:t>商業區及娛樂區違規移作住宅使用案件，不僅未主動稽查掌握整體違規情形，僅係沿用審計部查核資料，復未依「都市計畫法」進行裁罰，</w:t>
      </w:r>
      <w:proofErr w:type="gramStart"/>
      <w:r w:rsidRPr="00E50801">
        <w:rPr>
          <w:rFonts w:hAnsi="標楷體" w:hint="eastAsia"/>
        </w:rPr>
        <w:t>迄無裁罰</w:t>
      </w:r>
      <w:proofErr w:type="gramEnd"/>
      <w:r w:rsidRPr="00E50801">
        <w:rPr>
          <w:rFonts w:hAnsi="標楷體" w:hint="eastAsia"/>
        </w:rPr>
        <w:t>案例，</w:t>
      </w:r>
      <w:proofErr w:type="gramStart"/>
      <w:r w:rsidRPr="00E50801">
        <w:rPr>
          <w:rFonts w:hAnsi="標楷體" w:hint="eastAsia"/>
        </w:rPr>
        <w:t>更允違規</w:t>
      </w:r>
      <w:proofErr w:type="gramEnd"/>
      <w:r w:rsidRPr="00E50801">
        <w:rPr>
          <w:rFonts w:hAnsi="標楷體" w:hint="eastAsia"/>
        </w:rPr>
        <w:t>使用者以</w:t>
      </w:r>
      <w:r w:rsidR="00FC5D40" w:rsidRPr="00E50801">
        <w:rPr>
          <w:rFonts w:hAnsi="標楷體" w:hint="eastAsia"/>
        </w:rPr>
        <w:t>自用</w:t>
      </w:r>
      <w:r w:rsidRPr="00E50801">
        <w:rPr>
          <w:rFonts w:hAnsi="標楷體" w:hint="eastAsia"/>
        </w:rPr>
        <w:t>住</w:t>
      </w:r>
      <w:r w:rsidR="00FC5D40" w:rsidRPr="00E50801">
        <w:rPr>
          <w:rFonts w:hAnsi="標楷體" w:hint="eastAsia"/>
        </w:rPr>
        <w:t>宅</w:t>
      </w:r>
      <w:r w:rsidRPr="00E50801">
        <w:rPr>
          <w:rFonts w:hAnsi="標楷體" w:hint="eastAsia"/>
        </w:rPr>
        <w:t>稅率核課房屋稅，坐享低稅優惠，顯失社會公平正義。</w:t>
      </w:r>
    </w:p>
    <w:p w:rsidR="00695447" w:rsidRPr="00E50801" w:rsidRDefault="00695447" w:rsidP="00695447">
      <w:pPr>
        <w:pStyle w:val="3"/>
        <w:kinsoku w:val="0"/>
        <w:ind w:leftChars="205" w:left="1394"/>
      </w:pPr>
      <w:r w:rsidRPr="00E50801">
        <w:rPr>
          <w:rFonts w:hint="eastAsia"/>
        </w:rPr>
        <w:t>臺北市政府辯稱，該府為遏阻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商業區、娛樂區違規移作住宅使用等情事，業於都市設計審議時要求各樓層茶水間、廁所、機房等設備空間需集中留設於公共空間，並於建造執照及使用執照加</w:t>
      </w:r>
      <w:proofErr w:type="gramStart"/>
      <w:r w:rsidRPr="00E50801">
        <w:rPr>
          <w:rFonts w:hint="eastAsia"/>
        </w:rPr>
        <w:t>註</w:t>
      </w:r>
      <w:proofErr w:type="gramEnd"/>
      <w:r w:rsidRPr="00E50801">
        <w:rPr>
          <w:rFonts w:hint="eastAsia"/>
        </w:rPr>
        <w:t>不得移作住宅使用等資訊。</w:t>
      </w:r>
      <w:r w:rsidRPr="00E50801">
        <w:rPr>
          <w:rFonts w:hAnsi="標楷體" w:hint="eastAsia"/>
        </w:rPr>
        <w:t>至於違規移作住宅使用之稽查作業，則因「都市計畫法」無強制進入民宅查察之法源依據、與「建築法」相關規定搭配使用仍有疑慮、是否作住宅使用認定不易</w:t>
      </w:r>
      <w:r w:rsidR="00B358B4">
        <w:rPr>
          <w:rFonts w:hAnsi="標楷體" w:hint="eastAsia"/>
        </w:rPr>
        <w:t>、除非有人舉</w:t>
      </w:r>
      <w:proofErr w:type="gramStart"/>
      <w:r w:rsidR="00B358B4">
        <w:rPr>
          <w:rFonts w:hAnsi="標楷體" w:hint="eastAsia"/>
        </w:rPr>
        <w:t>報否則</w:t>
      </w:r>
      <w:proofErr w:type="gramEnd"/>
      <w:r w:rsidR="00B358B4">
        <w:rPr>
          <w:rFonts w:hAnsi="標楷體" w:hint="eastAsia"/>
        </w:rPr>
        <w:t>不宜先行認定避免擾民、無法源依據得於</w:t>
      </w:r>
      <w:r w:rsidR="00AD52BC">
        <w:rPr>
          <w:rFonts w:hAnsi="標楷體" w:hint="eastAsia"/>
        </w:rPr>
        <w:t>「</w:t>
      </w:r>
      <w:r w:rsidR="00B358B4">
        <w:rPr>
          <w:rFonts w:hAnsi="標楷體" w:hint="eastAsia"/>
        </w:rPr>
        <w:t>自治條例</w:t>
      </w:r>
      <w:r w:rsidR="00AD52BC">
        <w:rPr>
          <w:rFonts w:hAnsi="標楷體" w:hint="eastAsia"/>
        </w:rPr>
        <w:t>」</w:t>
      </w:r>
      <w:r w:rsidR="00B358B4">
        <w:rPr>
          <w:rFonts w:hAnsi="標楷體" w:hint="eastAsia"/>
        </w:rPr>
        <w:t>制</w:t>
      </w:r>
      <w:r w:rsidRPr="00E50801">
        <w:rPr>
          <w:rFonts w:hAnsi="標楷體" w:hint="eastAsia"/>
        </w:rPr>
        <w:t>定強制檢查之規定，僅於103年間，針對疑似違規移作住宅使用者，援引違建查察之通例，就不願配合領</w:t>
      </w:r>
      <w:proofErr w:type="gramStart"/>
      <w:r w:rsidRPr="00E50801">
        <w:rPr>
          <w:rFonts w:hAnsi="標楷體" w:hint="eastAsia"/>
        </w:rPr>
        <w:t>勘</w:t>
      </w:r>
      <w:proofErr w:type="gramEnd"/>
      <w:r w:rsidRPr="00E50801">
        <w:rPr>
          <w:rFonts w:hAnsi="標楷體" w:hint="eastAsia"/>
        </w:rPr>
        <w:t>之建物所有權人，則依「行政執行法」第30條規定處以</w:t>
      </w:r>
      <w:proofErr w:type="gramStart"/>
      <w:r w:rsidRPr="00E50801">
        <w:rPr>
          <w:rFonts w:hAnsi="標楷體" w:hint="eastAsia"/>
        </w:rPr>
        <w:t>怠</w:t>
      </w:r>
      <w:proofErr w:type="gramEnd"/>
      <w:r w:rsidRPr="00E50801">
        <w:rPr>
          <w:rFonts w:hAnsi="標楷體" w:hint="eastAsia"/>
        </w:rPr>
        <w:t>金，計12戶，每戶處新臺幣（下同）5千元</w:t>
      </w:r>
      <w:proofErr w:type="gramStart"/>
      <w:r w:rsidRPr="00E50801">
        <w:rPr>
          <w:rFonts w:hAnsi="標楷體" w:hint="eastAsia"/>
        </w:rPr>
        <w:t>怠</w:t>
      </w:r>
      <w:proofErr w:type="gramEnd"/>
      <w:r w:rsidRPr="00E50801">
        <w:rPr>
          <w:rFonts w:hAnsi="標楷體" w:hint="eastAsia"/>
        </w:rPr>
        <w:t>金，合計6萬元云云。然而，臺北市政府自行擬定且公告實施之現行都市計畫早已明確規範</w:t>
      </w:r>
      <w:proofErr w:type="gramStart"/>
      <w:r w:rsidRPr="00E50801">
        <w:rPr>
          <w:rFonts w:hAnsi="標楷體" w:hint="eastAsia"/>
        </w:rPr>
        <w:t>大彎北段</w:t>
      </w:r>
      <w:proofErr w:type="gramEnd"/>
      <w:r w:rsidRPr="00E50801">
        <w:rPr>
          <w:rFonts w:hAnsi="標楷體" w:hint="eastAsia"/>
        </w:rPr>
        <w:t>商業區、娛樂區不得移作住宅使用，該府對於違規使用者，卻無法有效查</w:t>
      </w:r>
      <w:proofErr w:type="gramStart"/>
      <w:r w:rsidRPr="00E50801">
        <w:rPr>
          <w:rFonts w:hAnsi="標楷體" w:hint="eastAsia"/>
        </w:rPr>
        <w:t>察妥處</w:t>
      </w:r>
      <w:proofErr w:type="gramEnd"/>
      <w:r w:rsidRPr="00E50801">
        <w:rPr>
          <w:rFonts w:hAnsi="標楷體" w:hint="eastAsia"/>
        </w:rPr>
        <w:t>，於初始發現違規使用之際，未</w:t>
      </w:r>
      <w:proofErr w:type="gramStart"/>
      <w:r w:rsidRPr="00E50801">
        <w:rPr>
          <w:rFonts w:hAnsi="標楷體" w:hint="eastAsia"/>
        </w:rPr>
        <w:t>即時迅行</w:t>
      </w:r>
      <w:proofErr w:type="gramEnd"/>
      <w:r w:rsidRPr="00E50801">
        <w:rPr>
          <w:rFonts w:hAnsi="標楷體" w:hint="eastAsia"/>
        </w:rPr>
        <w:t>依法查處，</w:t>
      </w:r>
      <w:proofErr w:type="gramStart"/>
      <w:r w:rsidRPr="00E50801">
        <w:rPr>
          <w:rFonts w:hAnsi="標楷體" w:hint="eastAsia"/>
        </w:rPr>
        <w:t>縱如該</w:t>
      </w:r>
      <w:proofErr w:type="gramEnd"/>
      <w:r w:rsidRPr="00E50801">
        <w:rPr>
          <w:rFonts w:hAnsi="標楷體" w:hint="eastAsia"/>
        </w:rPr>
        <w:t>府所言法令執行上或有窒礙難行之處，又未即時</w:t>
      </w:r>
      <w:r w:rsidRPr="00E50801">
        <w:rPr>
          <w:rFonts w:hint="eastAsia"/>
        </w:rPr>
        <w:t>函報中央各主管機關尋求法令解釋協助或修法解決，在</w:t>
      </w:r>
      <w:proofErr w:type="gramStart"/>
      <w:r w:rsidRPr="00E50801">
        <w:rPr>
          <w:rFonts w:hint="eastAsia"/>
        </w:rPr>
        <w:t>在</w:t>
      </w:r>
      <w:proofErr w:type="gramEnd"/>
      <w:r w:rsidRPr="00E50801">
        <w:rPr>
          <w:rFonts w:hint="eastAsia"/>
        </w:rPr>
        <w:t>顯示該府</w:t>
      </w:r>
      <w:r w:rsidRPr="00E50801">
        <w:rPr>
          <w:rFonts w:hAnsi="標楷體" w:hint="eastAsia"/>
        </w:rPr>
        <w:t>應為而不為，消極放任，拖</w:t>
      </w:r>
      <w:r w:rsidRPr="00E50801">
        <w:rPr>
          <w:rFonts w:hAnsi="標楷體" w:hint="eastAsia"/>
        </w:rPr>
        <w:lastRenderedPageBreak/>
        <w:t>延經年，坐視違規事態擴張蔓延，肇致現今難以收拾、進退失據之困境。</w:t>
      </w:r>
    </w:p>
    <w:p w:rsidR="00695447" w:rsidRPr="00E50801" w:rsidRDefault="00695447" w:rsidP="00695447">
      <w:pPr>
        <w:pStyle w:val="3"/>
        <w:overflowPunct w:val="0"/>
        <w:ind w:leftChars="200" w:left="1360" w:hangingChars="200" w:hanging="680"/>
        <w:rPr>
          <w:rFonts w:hAnsi="標楷體"/>
        </w:rPr>
      </w:pPr>
      <w:r w:rsidRPr="00E50801">
        <w:rPr>
          <w:rFonts w:hint="eastAsia"/>
        </w:rPr>
        <w:t>都市計畫係對一定地區內有關都市生活之經濟、交通等重要設施，</w:t>
      </w:r>
      <w:proofErr w:type="gramStart"/>
      <w:r w:rsidRPr="00E50801">
        <w:rPr>
          <w:rFonts w:hint="eastAsia"/>
        </w:rPr>
        <w:t>作</w:t>
      </w:r>
      <w:r w:rsidR="00FC5D40" w:rsidRPr="00E50801">
        <w:rPr>
          <w:rFonts w:hint="eastAsia"/>
        </w:rPr>
        <w:t>具</w:t>
      </w:r>
      <w:r w:rsidRPr="00E50801">
        <w:rPr>
          <w:rFonts w:hint="eastAsia"/>
        </w:rPr>
        <w:t>前瞻性</w:t>
      </w:r>
      <w:proofErr w:type="gramEnd"/>
      <w:r w:rsidRPr="00E50801">
        <w:rPr>
          <w:rFonts w:hint="eastAsia"/>
        </w:rPr>
        <w:t>之規劃，並對土地使用進行合理規範，其與國計民生息息相關，若</w:t>
      </w:r>
      <w:r w:rsidR="00FC5D40" w:rsidRPr="00E50801">
        <w:rPr>
          <w:rFonts w:hint="eastAsia"/>
        </w:rPr>
        <w:t>出現嚴重</w:t>
      </w:r>
      <w:r w:rsidRPr="00E50801">
        <w:rPr>
          <w:rFonts w:hint="eastAsia"/>
        </w:rPr>
        <w:t>違規使用，恐將</w:t>
      </w:r>
      <w:r w:rsidR="00F83712">
        <w:rPr>
          <w:rFonts w:hint="eastAsia"/>
        </w:rPr>
        <w:t>衝擊</w:t>
      </w:r>
      <w:r w:rsidRPr="00E50801">
        <w:rPr>
          <w:rFonts w:hint="eastAsia"/>
        </w:rPr>
        <w:t>都市</w:t>
      </w:r>
      <w:r w:rsidR="00F83712">
        <w:rPr>
          <w:rFonts w:hint="eastAsia"/>
        </w:rPr>
        <w:t>之</w:t>
      </w:r>
      <w:bookmarkStart w:id="42" w:name="_GoBack"/>
      <w:bookmarkEnd w:id="42"/>
      <w:r w:rsidR="00F83712">
        <w:rPr>
          <w:rFonts w:hint="eastAsia"/>
        </w:rPr>
        <w:t>有序發展</w:t>
      </w:r>
      <w:r w:rsidRPr="00E50801">
        <w:rPr>
          <w:rFonts w:hint="eastAsia"/>
        </w:rPr>
        <w:t>。</w:t>
      </w:r>
      <w:proofErr w:type="gramStart"/>
      <w:r w:rsidRPr="00E50801">
        <w:rPr>
          <w:rFonts w:hAnsi="標楷體" w:hint="eastAsia"/>
        </w:rPr>
        <w:t>大彎北段</w:t>
      </w:r>
      <w:proofErr w:type="gramEnd"/>
      <w:r w:rsidRPr="00E50801">
        <w:rPr>
          <w:rFonts w:hAnsi="標楷體" w:hint="eastAsia"/>
        </w:rPr>
        <w:t>商業區及娛樂區早於83年即經都市計畫明文規定不得移作住宅使用，惟多年來違規移作住宅使用情形頻仍，臺北市政府身為</w:t>
      </w:r>
      <w:r w:rsidRPr="00E50801">
        <w:rPr>
          <w:rFonts w:hint="eastAsia"/>
        </w:rPr>
        <w:t>臺北市都市計畫之主管機關，本應落實執行並引領民眾</w:t>
      </w:r>
      <w:r w:rsidR="00F83712">
        <w:rPr>
          <w:rFonts w:hint="eastAsia"/>
        </w:rPr>
        <w:t>遵循</w:t>
      </w:r>
      <w:r w:rsidRPr="00E50801">
        <w:rPr>
          <w:rFonts w:hint="eastAsia"/>
        </w:rPr>
        <w:t>都市計畫，卻對違規事實之處理與稽查作業長期消極放任，</w:t>
      </w:r>
      <w:r w:rsidR="00FC5D40" w:rsidRPr="00E50801">
        <w:rPr>
          <w:rFonts w:hint="eastAsia"/>
        </w:rPr>
        <w:t>坐</w:t>
      </w:r>
      <w:r w:rsidRPr="00E50801">
        <w:rPr>
          <w:rFonts w:hint="eastAsia"/>
        </w:rPr>
        <w:t>視</w:t>
      </w:r>
      <w:r w:rsidR="00FC5D40" w:rsidRPr="00E50801">
        <w:rPr>
          <w:rFonts w:hint="eastAsia"/>
        </w:rPr>
        <w:t>、</w:t>
      </w:r>
      <w:r w:rsidRPr="00E50801">
        <w:rPr>
          <w:rFonts w:hint="eastAsia"/>
        </w:rPr>
        <w:t>縱容，應為而不為，拖延經年，遲遲未能有效管理、遏止及查處，顯有違失</w:t>
      </w:r>
      <w:r w:rsidRPr="00E50801">
        <w:rPr>
          <w:rFonts w:hAnsi="標楷體" w:hint="eastAsia"/>
        </w:rPr>
        <w:t>。</w:t>
      </w:r>
    </w:p>
    <w:p w:rsidR="006D4EFC" w:rsidRPr="00E50801" w:rsidRDefault="00695447" w:rsidP="00011678">
      <w:pPr>
        <w:pStyle w:val="2"/>
        <w:kinsoku w:val="0"/>
        <w:spacing w:beforeLines="50"/>
        <w:ind w:left="1043"/>
        <w:rPr>
          <w:rFonts w:hAnsi="標楷體"/>
          <w:b/>
        </w:rPr>
      </w:pPr>
      <w:r w:rsidRPr="00E50801">
        <w:rPr>
          <w:rFonts w:hint="eastAsia"/>
          <w:b/>
        </w:rPr>
        <w:t>臺北市政府自81</w:t>
      </w:r>
      <w:r w:rsidRPr="00E50801">
        <w:rPr>
          <w:b/>
        </w:rPr>
        <w:t>、</w:t>
      </w:r>
      <w:r w:rsidRPr="00E50801">
        <w:rPr>
          <w:rFonts w:hint="eastAsia"/>
          <w:b/>
        </w:rPr>
        <w:t>83年擬（修）訂基隆河（中山橋至成美橋段）附近地區之都市計畫主要計畫及細部計畫並公告實施後，迄今已逾20年，遲未依法辦理都市計畫通盤檢討，顯有違失</w:t>
      </w:r>
      <w:r w:rsidR="006D4EFC" w:rsidRPr="00E50801">
        <w:rPr>
          <w:rFonts w:hAnsi="標楷體" w:hint="eastAsia"/>
          <w:b/>
        </w:rPr>
        <w:t>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按「都市計畫法」第26條第1項規定：「都市計畫經發布實施後，不得隨時任意變更。但擬定計畫之機關每3年內或5年內至少應通盤檢討一次，依據發展情況，並參考人民建議作必要之變更。對於非必要之公共設施用地，應變更其使用。」「都市計畫定期通盤檢討實施辦法」第2條規定：「都市計畫通盤檢討時，應視實際情形分期分區就本法第15條或第22條規定之事項全部或部分辦理。但都市計畫發布實施已屆滿計畫年限或25年者，應予全面通盤檢討。」第4條第1項規定：「辦理主要計畫或細部計畫全面通盤檢討時，應分別依據本法第15條或第22條規定之全部事項</w:t>
      </w:r>
      <w:r w:rsidRPr="00E50801">
        <w:rPr>
          <w:rFonts w:hint="eastAsia"/>
        </w:rPr>
        <w:lastRenderedPageBreak/>
        <w:t>及考慮未來發展需要，並參考機關、團體或人民建議作必要之修正。」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查臺北市政府係於81年公告實施「配合基隆河（中山橋至成美橋段）整治計畫擬（修）訂主要計畫案」，</w:t>
      </w:r>
      <w:proofErr w:type="gramStart"/>
      <w:r w:rsidRPr="00E50801">
        <w:rPr>
          <w:rFonts w:hint="eastAsia"/>
        </w:rPr>
        <w:t>嗣</w:t>
      </w:r>
      <w:proofErr w:type="gramEnd"/>
      <w:r w:rsidRPr="00E50801">
        <w:rPr>
          <w:rFonts w:hint="eastAsia"/>
        </w:rPr>
        <w:t>於83年6月1日公告實施「擬訂基隆河（中山橋至成美橋段）附近地區細部計畫暨配合修訂主要計畫案」，再於92年1月7日公告實施「修訂臺北市基隆河(中山橋至成美橋段)附近地區細部計畫暨配合修訂主要計畫案內『基隆河（中山橋至成美橋段）附近地區土地使用分區與都市設計管制要點』案」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其後，臺北市政府雖曾於97年間，公開展覽擬修訂「基隆河（中山橋至成美橋段）附近地區土地使用分區與都市設計管制要點（北段地區）」計畫案，惟經多次討論後，臺北市都市計畫委員會於100年4月28日第623次會議中決議退回</w:t>
      </w:r>
      <w:proofErr w:type="gramStart"/>
      <w:r w:rsidRPr="00E50801">
        <w:rPr>
          <w:rFonts w:hint="eastAsia"/>
        </w:rPr>
        <w:t>該府重行</w:t>
      </w:r>
      <w:proofErr w:type="gramEnd"/>
      <w:r w:rsidRPr="00E50801">
        <w:rPr>
          <w:rFonts w:hint="eastAsia"/>
        </w:rPr>
        <w:t>檢討。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臺北市政府為重行</w:t>
      </w:r>
      <w:proofErr w:type="gramStart"/>
      <w:r w:rsidRPr="00E50801">
        <w:rPr>
          <w:rFonts w:hint="eastAsia"/>
        </w:rPr>
        <w:t>研</w:t>
      </w:r>
      <w:proofErr w:type="gramEnd"/>
      <w:r w:rsidRPr="00E50801">
        <w:rPr>
          <w:rFonts w:hint="eastAsia"/>
        </w:rPr>
        <w:t>議，於101年3月，委外辦理「臺北市基隆河（中山橋至成美橋段）附近地區（大彎北段地區）發展策略及都市計畫檢討」專業服務委託案</w:t>
      </w:r>
      <w:r w:rsidRPr="00E50801">
        <w:rPr>
          <w:rFonts w:hAnsi="標楷體" w:hint="eastAsia"/>
        </w:rPr>
        <w:t>進行研究，</w:t>
      </w:r>
      <w:r w:rsidRPr="00E50801">
        <w:rPr>
          <w:rFonts w:hint="eastAsia"/>
        </w:rPr>
        <w:t>該案先後於101年7月5日、101年11月22日通過期初與期中報告，後因人民、公會團體、議會多次陳情，檢討方向未獲共識，多次展延履約期限，</w:t>
      </w:r>
      <w:proofErr w:type="gramStart"/>
      <w:r w:rsidRPr="00E50801">
        <w:rPr>
          <w:rFonts w:hint="eastAsia"/>
        </w:rPr>
        <w:t>嗣</w:t>
      </w:r>
      <w:proofErr w:type="gramEnd"/>
      <w:r w:rsidRPr="00E50801">
        <w:rPr>
          <w:rFonts w:hint="eastAsia"/>
        </w:rPr>
        <w:t>於105年2月22日始審查通過期末報告。惟該地區迄未進行都市計畫通盤檢討程序。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本院辦理諮詢會議時，與會專家學者即紛紛表示，需儘速進行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地區，以及臺北市整體商業區之都市計畫通盤檢討，並從都市發展的視角，審慎評估本區發展定位，以及住宅、商業之實際</w:t>
      </w:r>
      <w:r w:rsidRPr="00E50801">
        <w:rPr>
          <w:rFonts w:hint="eastAsia"/>
        </w:rPr>
        <w:lastRenderedPageBreak/>
        <w:t>需求與成長空間。臺北市政府亦自承，經評估考量，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地區將重行啟動都市計畫通盤檢討法定程序。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按「都市計畫法」第26條明文規定，都市計畫需定期通盤檢討，其</w:t>
      </w:r>
      <w:r w:rsidR="00FC5D40" w:rsidRPr="00E50801">
        <w:rPr>
          <w:rFonts w:hint="eastAsia"/>
        </w:rPr>
        <w:t>立法意旨乃因都市計畫係未來導向性規劃</w:t>
      </w:r>
      <w:r w:rsidRPr="00E50801">
        <w:rPr>
          <w:rFonts w:hint="eastAsia"/>
        </w:rPr>
        <w:t>，計畫年期更長達25年，而現今社會經濟結構變遷快速，都市總體</w:t>
      </w:r>
      <w:proofErr w:type="gramStart"/>
      <w:r w:rsidRPr="00E50801">
        <w:rPr>
          <w:rFonts w:hint="eastAsia"/>
        </w:rPr>
        <w:t>發展允</w:t>
      </w:r>
      <w:proofErr w:type="gramEnd"/>
      <w:r w:rsidRPr="00E50801">
        <w:rPr>
          <w:rFonts w:hint="eastAsia"/>
        </w:rPr>
        <w:t>宜定期修正及檢討，基於都市計畫的多元且整體性的屬性，透過工具性的安排（都市計畫通盤檢討）以落實計畫目標（確保良好的生活環境）。</w:t>
      </w:r>
      <w:proofErr w:type="gramStart"/>
      <w:r w:rsidRPr="00E50801">
        <w:rPr>
          <w:rFonts w:hint="eastAsia"/>
        </w:rPr>
        <w:t>此外，</w:t>
      </w:r>
      <w:proofErr w:type="gramEnd"/>
      <w:r w:rsidRPr="00E50801">
        <w:rPr>
          <w:rFonts w:hint="eastAsia"/>
        </w:rPr>
        <w:t>尚應考量平面橫向的二維空間，並兼顧時間縱向的三</w:t>
      </w:r>
      <w:proofErr w:type="gramStart"/>
      <w:r w:rsidRPr="00E50801">
        <w:rPr>
          <w:rFonts w:hint="eastAsia"/>
        </w:rPr>
        <w:t>維向</w:t>
      </w:r>
      <w:r w:rsidR="00FC5D40" w:rsidRPr="00E50801">
        <w:rPr>
          <w:rFonts w:hint="eastAsia"/>
        </w:rPr>
        <w:t>度</w:t>
      </w:r>
      <w:proofErr w:type="gramEnd"/>
      <w:r w:rsidRPr="00E50801">
        <w:rPr>
          <w:rFonts w:hint="eastAsia"/>
        </w:rPr>
        <w:t>，裨益空間配置與符合生活機能之都市發展（參照最高行政法院</w:t>
      </w:r>
      <w:proofErr w:type="gramStart"/>
      <w:r w:rsidRPr="00E50801">
        <w:rPr>
          <w:rFonts w:hint="eastAsia"/>
        </w:rPr>
        <w:t>103</w:t>
      </w:r>
      <w:proofErr w:type="gramEnd"/>
      <w:r w:rsidRPr="00E50801">
        <w:rPr>
          <w:rFonts w:hint="eastAsia"/>
        </w:rPr>
        <w:t>年度判字第115號判決）。臺北市政府自81</w:t>
      </w:r>
      <w:r w:rsidRPr="00E50801">
        <w:t>、</w:t>
      </w:r>
      <w:r w:rsidRPr="00E50801">
        <w:rPr>
          <w:rFonts w:hint="eastAsia"/>
        </w:rPr>
        <w:t>83年擬（修）訂基隆河（中山橋至成美橋段）附近地區之都市計畫主要計畫及細部計畫並公告實施後，迄今已逾20年，隨著產業景氣變化及時空環境變遷，該地區都市計畫規劃內容、管制規定，與都市發展現況有無落差，是否符合未來發展需求，</w:t>
      </w:r>
      <w:proofErr w:type="gramStart"/>
      <w:r w:rsidRPr="00E50801">
        <w:rPr>
          <w:rFonts w:hint="eastAsia"/>
        </w:rPr>
        <w:t>均待就</w:t>
      </w:r>
      <w:proofErr w:type="gramEnd"/>
      <w:r w:rsidRPr="00E50801">
        <w:rPr>
          <w:rFonts w:hint="eastAsia"/>
        </w:rPr>
        <w:t>原計畫內容</w:t>
      </w:r>
      <w:r w:rsidR="00DA1010" w:rsidRPr="00E50801">
        <w:rPr>
          <w:rFonts w:hint="eastAsia"/>
        </w:rPr>
        <w:t>為</w:t>
      </w:r>
      <w:r w:rsidRPr="00E50801">
        <w:rPr>
          <w:rFonts w:hint="eastAsia"/>
        </w:rPr>
        <w:t>定期檢討與必要之修正，惟該府僅於92年間修訂區內之土地使用分區與都市設計管制要點，遲未依法辦理都市計畫定期通盤檢討，頗為可議。</w:t>
      </w:r>
    </w:p>
    <w:p w:rsidR="007571A6" w:rsidRPr="00E50801" w:rsidRDefault="00165780" w:rsidP="007571A6">
      <w:pPr>
        <w:pStyle w:val="3"/>
      </w:pPr>
      <w:r w:rsidRPr="00E50801">
        <w:rPr>
          <w:rFonts w:hint="eastAsia"/>
        </w:rPr>
        <w:t>綜上所述，臺北市政府自81、83年擬（修）訂基隆河（中山橋至成美橋段）附近地區之都市計畫主要計畫及細部計畫並公告實施後，迄今已逾20</w:t>
      </w:r>
      <w:r w:rsidR="00FC5D40" w:rsidRPr="00E50801">
        <w:rPr>
          <w:rFonts w:hint="eastAsia"/>
        </w:rPr>
        <w:t>載</w:t>
      </w:r>
      <w:r w:rsidRPr="00E50801">
        <w:rPr>
          <w:rFonts w:hint="eastAsia"/>
        </w:rPr>
        <w:t>，遲未依法辦理都市計畫通盤檢討，顯有違失</w:t>
      </w:r>
      <w:r w:rsidR="007571A6" w:rsidRPr="00E50801">
        <w:rPr>
          <w:rFonts w:hint="eastAsia"/>
        </w:rPr>
        <w:t>。</w:t>
      </w:r>
    </w:p>
    <w:p w:rsidR="00695447" w:rsidRPr="00E50801" w:rsidRDefault="00FC5D40" w:rsidP="00011678">
      <w:pPr>
        <w:pStyle w:val="11"/>
        <w:kinsoku/>
        <w:overflowPunct w:val="0"/>
        <w:spacing w:beforeLines="50"/>
        <w:ind w:left="680" w:firstLine="680"/>
        <w:rPr>
          <w:rFonts w:hAnsi="標楷體"/>
          <w:bCs/>
        </w:rPr>
      </w:pPr>
      <w:bookmarkStart w:id="43" w:name="_Toc524895648"/>
      <w:bookmarkStart w:id="44" w:name="_Toc524896194"/>
      <w:bookmarkStart w:id="45" w:name="_Toc524896224"/>
      <w:bookmarkStart w:id="46" w:name="_Toc524902734"/>
      <w:bookmarkStart w:id="47" w:name="_Toc525066148"/>
      <w:bookmarkStart w:id="48" w:name="_Toc525070839"/>
      <w:bookmarkStart w:id="49" w:name="_Toc525938379"/>
      <w:bookmarkStart w:id="50" w:name="_Toc525939227"/>
      <w:bookmarkStart w:id="51" w:name="_Toc525939732"/>
      <w:bookmarkStart w:id="52" w:name="_Toc529218272"/>
      <w:bookmarkStart w:id="53" w:name="_Toc529222689"/>
      <w:bookmarkStart w:id="54" w:name="_Toc529223111"/>
      <w:bookmarkStart w:id="55" w:name="_Toc529223862"/>
      <w:bookmarkStart w:id="56" w:name="_Toc5292282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E50801">
        <w:rPr>
          <w:rFonts w:hAnsi="標楷體" w:hint="eastAsia"/>
          <w:bCs/>
        </w:rPr>
        <w:t>綜</w:t>
      </w:r>
      <w:proofErr w:type="gramStart"/>
      <w:r w:rsidRPr="00E50801">
        <w:rPr>
          <w:rFonts w:hAnsi="標楷體" w:hint="eastAsia"/>
          <w:bCs/>
        </w:rPr>
        <w:t>上論結</w:t>
      </w:r>
      <w:proofErr w:type="gramEnd"/>
      <w:r w:rsidRPr="00E50801">
        <w:rPr>
          <w:rFonts w:hAnsi="標楷體" w:hint="eastAsia"/>
          <w:bCs/>
        </w:rPr>
        <w:t>，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proofErr w:type="gramStart"/>
      <w:r w:rsidR="00165780" w:rsidRPr="00E50801">
        <w:rPr>
          <w:rFonts w:hAnsi="標楷體" w:hint="eastAsia"/>
          <w:bCs/>
        </w:rPr>
        <w:t>大彎北段</w:t>
      </w:r>
      <w:proofErr w:type="gramEnd"/>
      <w:r w:rsidR="00165780" w:rsidRPr="00E50801">
        <w:rPr>
          <w:rFonts w:hAnsi="標楷體" w:hint="eastAsia"/>
          <w:bCs/>
        </w:rPr>
        <w:t>商業區及娛樂區早於83年即經都市計畫明文規定不得移作住宅使用，惟多年來違規使用情形頻仍，臺北市政府身為臺北市都市計畫之主管</w:t>
      </w:r>
      <w:r w:rsidR="00165780" w:rsidRPr="00E50801">
        <w:rPr>
          <w:rFonts w:hAnsi="標楷體" w:hint="eastAsia"/>
          <w:bCs/>
        </w:rPr>
        <w:lastRenderedPageBreak/>
        <w:t>機關，未主動稽查掌握整體違規情形，復未即時依法裁罰，</w:t>
      </w:r>
      <w:proofErr w:type="gramStart"/>
      <w:r w:rsidR="00165780" w:rsidRPr="00E50801">
        <w:rPr>
          <w:rFonts w:hAnsi="標楷體" w:hint="eastAsia"/>
          <w:bCs/>
        </w:rPr>
        <w:t>更允違規</w:t>
      </w:r>
      <w:proofErr w:type="gramEnd"/>
      <w:r w:rsidR="00165780" w:rsidRPr="00E50801">
        <w:rPr>
          <w:rFonts w:hAnsi="標楷體" w:hint="eastAsia"/>
          <w:bCs/>
        </w:rPr>
        <w:t>使用者以</w:t>
      </w:r>
      <w:r w:rsidRPr="00E50801">
        <w:rPr>
          <w:rFonts w:hAnsi="標楷體" w:hint="eastAsia"/>
          <w:bCs/>
        </w:rPr>
        <w:t>自用</w:t>
      </w:r>
      <w:r w:rsidR="00165780" w:rsidRPr="00E50801">
        <w:rPr>
          <w:rFonts w:hAnsi="標楷體" w:hint="eastAsia"/>
          <w:bCs/>
        </w:rPr>
        <w:t>住</w:t>
      </w:r>
      <w:r w:rsidRPr="00E50801">
        <w:rPr>
          <w:rFonts w:hAnsi="標楷體" w:hint="eastAsia"/>
          <w:bCs/>
        </w:rPr>
        <w:t>宅</w:t>
      </w:r>
      <w:r w:rsidR="00165780" w:rsidRPr="00E50801">
        <w:rPr>
          <w:rFonts w:hAnsi="標楷體" w:hint="eastAsia"/>
          <w:bCs/>
        </w:rPr>
        <w:t>稅率核課房屋稅，坐享低稅優惠，顯失社會公平正義。該府對於違規事實之處理與稽查作業長期消極放任，</w:t>
      </w:r>
      <w:r w:rsidRPr="00E50801">
        <w:rPr>
          <w:rFonts w:hAnsi="標楷體" w:hint="eastAsia"/>
          <w:bCs/>
        </w:rPr>
        <w:t>坐</w:t>
      </w:r>
      <w:r w:rsidR="00165780" w:rsidRPr="00E50801">
        <w:rPr>
          <w:rFonts w:hAnsi="標楷體" w:hint="eastAsia"/>
          <w:bCs/>
        </w:rPr>
        <w:t>視</w:t>
      </w:r>
      <w:r w:rsidRPr="00E50801">
        <w:rPr>
          <w:rFonts w:hAnsi="標楷體" w:hint="eastAsia"/>
          <w:bCs/>
        </w:rPr>
        <w:t>、</w:t>
      </w:r>
      <w:r w:rsidR="00165780" w:rsidRPr="00E50801">
        <w:rPr>
          <w:rFonts w:hAnsi="標楷體" w:hint="eastAsia"/>
          <w:bCs/>
        </w:rPr>
        <w:t>縱容，應為而不為，遲遲未能有效管理、遏止及查處；又該府自81、83年擬（修）訂基隆河（中山橋至成美橋段）附近地區之都市計畫主要計畫及細部計畫並公告實施後，迄今已逾20</w:t>
      </w:r>
      <w:r w:rsidRPr="00E50801">
        <w:rPr>
          <w:rFonts w:hAnsi="標楷體" w:hint="eastAsia"/>
          <w:bCs/>
        </w:rPr>
        <w:t>載</w:t>
      </w:r>
      <w:r w:rsidR="00165780" w:rsidRPr="00E50801">
        <w:rPr>
          <w:rFonts w:hAnsi="標楷體" w:hint="eastAsia"/>
          <w:bCs/>
        </w:rPr>
        <w:t>，遲未依法辦理都市計畫通盤檢討，顯有違失</w:t>
      </w:r>
      <w:r w:rsidR="00165780" w:rsidRPr="00E50801">
        <w:rPr>
          <w:rFonts w:hAnsi="標楷體" w:hint="eastAsia"/>
        </w:rPr>
        <w:t>，</w:t>
      </w:r>
      <w:r w:rsidR="00165780" w:rsidRPr="00E50801">
        <w:rPr>
          <w:rFonts w:hAnsi="標楷體" w:hint="eastAsia"/>
          <w:bCs/>
        </w:rPr>
        <w:t>爰依監察法第24條規定提案糾正，移送行政院督飭確實改善處置見復。</w:t>
      </w:r>
    </w:p>
    <w:p w:rsidR="006827AC" w:rsidRPr="00E50801" w:rsidRDefault="006827AC">
      <w:pPr>
        <w:ind w:leftChars="200" w:left="680" w:firstLineChars="200" w:firstLine="680"/>
        <w:rPr>
          <w:rFonts w:ascii="標楷體" w:hAnsi="標楷體"/>
          <w:bCs/>
          <w:kern w:val="0"/>
        </w:rPr>
      </w:pPr>
    </w:p>
    <w:p w:rsidR="005D779D" w:rsidRPr="00E50801" w:rsidRDefault="005D779D" w:rsidP="00354A01">
      <w:pPr>
        <w:spacing w:afterLines="100"/>
        <w:jc w:val="distribute"/>
        <w:rPr>
          <w:rFonts w:ascii="標楷體" w:hAnsi="標楷體"/>
        </w:rPr>
      </w:pPr>
      <w:bookmarkStart w:id="57" w:name="_Toc524895649"/>
      <w:bookmarkStart w:id="58" w:name="_Toc524896195"/>
      <w:bookmarkStart w:id="59" w:name="_Toc524896225"/>
      <w:bookmarkEnd w:id="57"/>
      <w:bookmarkEnd w:id="58"/>
      <w:bookmarkEnd w:id="59"/>
    </w:p>
    <w:sectPr w:rsidR="005D779D" w:rsidRPr="00E50801" w:rsidSect="001A147D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33" w:rsidRDefault="00CB5333" w:rsidP="00AB5678">
      <w:r>
        <w:separator/>
      </w:r>
    </w:p>
  </w:endnote>
  <w:endnote w:type="continuationSeparator" w:id="0">
    <w:p w:rsidR="00CB5333" w:rsidRDefault="00CB5333" w:rsidP="00AB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354A01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1F0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E62">
      <w:rPr>
        <w:rStyle w:val="a5"/>
        <w:noProof/>
      </w:rPr>
      <w:t>3</w:t>
    </w:r>
    <w:r>
      <w:rPr>
        <w:rStyle w:val="a5"/>
      </w:rPr>
      <w:fldChar w:fldCharType="end"/>
    </w:r>
  </w:p>
  <w:p w:rsidR="001A147D" w:rsidRDefault="001A147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354A01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1F0E62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011678">
      <w:rPr>
        <w:rStyle w:val="a5"/>
        <w:noProof/>
        <w:sz w:val="24"/>
      </w:rPr>
      <w:t>9</w:t>
    </w:r>
    <w:r>
      <w:rPr>
        <w:rStyle w:val="a5"/>
        <w:sz w:val="24"/>
      </w:rPr>
      <w:fldChar w:fldCharType="end"/>
    </w:r>
  </w:p>
  <w:p w:rsidR="001A147D" w:rsidRDefault="001A147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33" w:rsidRDefault="00CB5333" w:rsidP="00AB5678">
      <w:r>
        <w:separator/>
      </w:r>
    </w:p>
  </w:footnote>
  <w:footnote w:type="continuationSeparator" w:id="0">
    <w:p w:rsidR="00CB5333" w:rsidRDefault="00CB5333" w:rsidP="00AB5678">
      <w:r>
        <w:continuationSeparator/>
      </w:r>
    </w:p>
  </w:footnote>
  <w:footnote w:id="1">
    <w:p w:rsidR="00695447" w:rsidRDefault="00695447" w:rsidP="00695447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臺北市政</w:t>
      </w:r>
      <w:r w:rsidRPr="002A77FC">
        <w:rPr>
          <w:rFonts w:hint="eastAsia"/>
        </w:rPr>
        <w:t>府</w:t>
      </w:r>
      <w:r w:rsidRPr="002A77FC">
        <w:rPr>
          <w:rFonts w:hint="eastAsia"/>
        </w:rPr>
        <w:t>105</w:t>
      </w:r>
      <w:r w:rsidRPr="002A77FC">
        <w:rPr>
          <w:rFonts w:hint="eastAsia"/>
        </w:rPr>
        <w:t>年</w:t>
      </w:r>
      <w:r w:rsidRPr="002A77FC">
        <w:rPr>
          <w:rFonts w:hint="eastAsia"/>
        </w:rPr>
        <w:t>4</w:t>
      </w:r>
      <w:r w:rsidRPr="002A77FC">
        <w:rPr>
          <w:rFonts w:hint="eastAsia"/>
        </w:rPr>
        <w:t>月</w:t>
      </w:r>
      <w:r w:rsidRPr="002A77FC">
        <w:rPr>
          <w:rFonts w:hint="eastAsia"/>
        </w:rPr>
        <w:t>26</w:t>
      </w:r>
      <w:r w:rsidRPr="002A77FC">
        <w:rPr>
          <w:rFonts w:hint="eastAsia"/>
        </w:rPr>
        <w:t>日府都規字第</w:t>
      </w:r>
      <w:r w:rsidRPr="002A77FC">
        <w:rPr>
          <w:rFonts w:hint="eastAsia"/>
        </w:rPr>
        <w:t>10511709600</w:t>
      </w:r>
      <w:r w:rsidRPr="002A77FC">
        <w:rPr>
          <w:rFonts w:hint="eastAsia"/>
        </w:rPr>
        <w:t>號函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F404FEC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43C"/>
    <w:rsid w:val="00011678"/>
    <w:rsid w:val="000376D5"/>
    <w:rsid w:val="00072DB5"/>
    <w:rsid w:val="000A3792"/>
    <w:rsid w:val="000A72AB"/>
    <w:rsid w:val="000B1524"/>
    <w:rsid w:val="000E11C7"/>
    <w:rsid w:val="000F6B37"/>
    <w:rsid w:val="00136FBF"/>
    <w:rsid w:val="00165780"/>
    <w:rsid w:val="001756E5"/>
    <w:rsid w:val="00186CBC"/>
    <w:rsid w:val="001900C0"/>
    <w:rsid w:val="001A147D"/>
    <w:rsid w:val="001C6253"/>
    <w:rsid w:val="001E4D0C"/>
    <w:rsid w:val="001F0E62"/>
    <w:rsid w:val="00203F6B"/>
    <w:rsid w:val="00204FA9"/>
    <w:rsid w:val="00226E2F"/>
    <w:rsid w:val="00235A57"/>
    <w:rsid w:val="002A5717"/>
    <w:rsid w:val="002C2FCD"/>
    <w:rsid w:val="002D0E77"/>
    <w:rsid w:val="0031543C"/>
    <w:rsid w:val="003335FF"/>
    <w:rsid w:val="003452F5"/>
    <w:rsid w:val="00353BCA"/>
    <w:rsid w:val="00354A01"/>
    <w:rsid w:val="00357F33"/>
    <w:rsid w:val="003925CD"/>
    <w:rsid w:val="003A1CD6"/>
    <w:rsid w:val="003A374C"/>
    <w:rsid w:val="003A43D3"/>
    <w:rsid w:val="003F0288"/>
    <w:rsid w:val="0043410B"/>
    <w:rsid w:val="00450D6C"/>
    <w:rsid w:val="004720DF"/>
    <w:rsid w:val="00491586"/>
    <w:rsid w:val="004D441A"/>
    <w:rsid w:val="005350C7"/>
    <w:rsid w:val="005400C5"/>
    <w:rsid w:val="005438CF"/>
    <w:rsid w:val="00594805"/>
    <w:rsid w:val="005A523C"/>
    <w:rsid w:val="005B050D"/>
    <w:rsid w:val="005D779D"/>
    <w:rsid w:val="005E3F6D"/>
    <w:rsid w:val="005E6BFA"/>
    <w:rsid w:val="00622C63"/>
    <w:rsid w:val="0064452E"/>
    <w:rsid w:val="006507D9"/>
    <w:rsid w:val="006827AC"/>
    <w:rsid w:val="00695447"/>
    <w:rsid w:val="006A518D"/>
    <w:rsid w:val="006B6872"/>
    <w:rsid w:val="006D4EFC"/>
    <w:rsid w:val="00706356"/>
    <w:rsid w:val="00710671"/>
    <w:rsid w:val="00716FBF"/>
    <w:rsid w:val="00742EC1"/>
    <w:rsid w:val="007571A6"/>
    <w:rsid w:val="00762D13"/>
    <w:rsid w:val="007A393B"/>
    <w:rsid w:val="007C6FC1"/>
    <w:rsid w:val="0082327C"/>
    <w:rsid w:val="00823D10"/>
    <w:rsid w:val="008502E5"/>
    <w:rsid w:val="008730D3"/>
    <w:rsid w:val="008D4ABD"/>
    <w:rsid w:val="008F48AC"/>
    <w:rsid w:val="008F541E"/>
    <w:rsid w:val="009219F7"/>
    <w:rsid w:val="009665E8"/>
    <w:rsid w:val="009C2E03"/>
    <w:rsid w:val="009E2976"/>
    <w:rsid w:val="00A01CD4"/>
    <w:rsid w:val="00A50FAC"/>
    <w:rsid w:val="00A64A5B"/>
    <w:rsid w:val="00A81748"/>
    <w:rsid w:val="00A81C37"/>
    <w:rsid w:val="00A857F1"/>
    <w:rsid w:val="00AD52BC"/>
    <w:rsid w:val="00B358B4"/>
    <w:rsid w:val="00B679BC"/>
    <w:rsid w:val="00B94AB6"/>
    <w:rsid w:val="00B9695E"/>
    <w:rsid w:val="00BC32D0"/>
    <w:rsid w:val="00BC6DFB"/>
    <w:rsid w:val="00BD6461"/>
    <w:rsid w:val="00C2469E"/>
    <w:rsid w:val="00C8627F"/>
    <w:rsid w:val="00CA7CB7"/>
    <w:rsid w:val="00CB25EE"/>
    <w:rsid w:val="00CB4D74"/>
    <w:rsid w:val="00CB5333"/>
    <w:rsid w:val="00CD6A38"/>
    <w:rsid w:val="00D6326C"/>
    <w:rsid w:val="00D7580E"/>
    <w:rsid w:val="00DA1010"/>
    <w:rsid w:val="00DC2CF0"/>
    <w:rsid w:val="00E12125"/>
    <w:rsid w:val="00E50801"/>
    <w:rsid w:val="00E64637"/>
    <w:rsid w:val="00E64CF4"/>
    <w:rsid w:val="00E65D34"/>
    <w:rsid w:val="00EA4C1C"/>
    <w:rsid w:val="00EB4E1B"/>
    <w:rsid w:val="00EB55EE"/>
    <w:rsid w:val="00EC16CF"/>
    <w:rsid w:val="00EE0C07"/>
    <w:rsid w:val="00EF418D"/>
    <w:rsid w:val="00F222E7"/>
    <w:rsid w:val="00F23D95"/>
    <w:rsid w:val="00F83712"/>
    <w:rsid w:val="00F91F78"/>
    <w:rsid w:val="00F92C95"/>
    <w:rsid w:val="00FC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標題 1章名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 2節名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小節標題,sub pro,--1.1.1.,1.1.1,標題 3 字元 字元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,一、,H4,--1.,--1,1.1.1.1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aliases w:val="（一）標題 5,--(1)1,--(1)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aliases w:val="參考文獻,ref-items,A,--A,ISO標題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aliases w:val="(A),--(a),--a,標題 7-(a)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  <w:style w:type="paragraph" w:styleId="aa">
    <w:name w:val="footnote text"/>
    <w:basedOn w:val="a"/>
    <w:link w:val="ab"/>
    <w:semiHidden/>
    <w:rsid w:val="006D4EFC"/>
    <w:pPr>
      <w:snapToGrid w:val="0"/>
    </w:pPr>
    <w:rPr>
      <w:rFonts w:eastAsia="新細明體"/>
      <w:sz w:val="20"/>
      <w:lang/>
    </w:rPr>
  </w:style>
  <w:style w:type="character" w:customStyle="1" w:styleId="ab">
    <w:name w:val="註腳文字 字元"/>
    <w:basedOn w:val="a0"/>
    <w:link w:val="aa"/>
    <w:semiHidden/>
    <w:rsid w:val="006D4EFC"/>
    <w:rPr>
      <w:kern w:val="2"/>
      <w:lang/>
    </w:rPr>
  </w:style>
  <w:style w:type="character" w:styleId="ac">
    <w:name w:val="footnote reference"/>
    <w:semiHidden/>
    <w:rsid w:val="006D4EF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2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3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標題 1章名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 2節名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小節標題,sub pro,--1.1.1.,1.1.1,標題 3 字元 字元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,一、,H4,--1.,--1,1.1.1.1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aliases w:val="（一）標題 5,--(1)1,--(1)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aliases w:val="參考文獻,ref-items,A,--A,ISO標題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aliases w:val="(A),--(a),--a,標題 7-(a)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  <w:style w:type="paragraph" w:styleId="aa">
    <w:name w:val="footnote text"/>
    <w:basedOn w:val="a"/>
    <w:link w:val="ab"/>
    <w:semiHidden/>
    <w:rsid w:val="006D4EFC"/>
    <w:pPr>
      <w:snapToGrid w:val="0"/>
    </w:pPr>
    <w:rPr>
      <w:rFonts w:eastAsia="新細明體"/>
      <w:sz w:val="20"/>
      <w:lang w:val="x-none" w:eastAsia="x-none"/>
    </w:rPr>
  </w:style>
  <w:style w:type="character" w:customStyle="1" w:styleId="ab">
    <w:name w:val="註腳文字 字元"/>
    <w:basedOn w:val="a0"/>
    <w:link w:val="aa"/>
    <w:semiHidden/>
    <w:rsid w:val="006D4EFC"/>
    <w:rPr>
      <w:kern w:val="2"/>
      <w:lang w:val="x-none" w:eastAsia="x-none"/>
    </w:rPr>
  </w:style>
  <w:style w:type="character" w:styleId="ac">
    <w:name w:val="footnote reference"/>
    <w:semiHidden/>
    <w:rsid w:val="006D4EF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2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3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BF58-CA1B-4F6B-83A9-EF89CF46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2</TotalTime>
  <Pages>9</Pages>
  <Words>752</Words>
  <Characters>4289</Characters>
  <Application>Microsoft Office Word</Application>
  <DocSecurity>0</DocSecurity>
  <Lines>35</Lines>
  <Paragraphs>10</Paragraphs>
  <ScaleCrop>false</ScaleCrop>
  <Company>cy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</cp:lastModifiedBy>
  <cp:revision>4</cp:revision>
  <cp:lastPrinted>2016-07-25T04:07:00Z</cp:lastPrinted>
  <dcterms:created xsi:type="dcterms:W3CDTF">2016-08-03T02:59:00Z</dcterms:created>
  <dcterms:modified xsi:type="dcterms:W3CDTF">2016-08-04T09:42:00Z</dcterms:modified>
</cp:coreProperties>
</file>